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CB" w:rsidRDefault="002671CB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2671CB" w:rsidRPr="002C0AA2" w:rsidRDefault="002671CB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2671CB" w:rsidRPr="002C0AA2" w:rsidRDefault="002671CB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2671CB" w:rsidRPr="002C0AA2" w:rsidRDefault="002671CB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2671CB" w:rsidRPr="002C0AA2" w:rsidRDefault="002671CB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2671CB" w:rsidRDefault="002671CB">
      <w:pPr>
        <w:rPr>
          <w:lang w:val="en-US"/>
        </w:rPr>
      </w:pPr>
    </w:p>
    <w:p w:rsidR="002671CB" w:rsidRDefault="002671CB">
      <w:pPr>
        <w:rPr>
          <w:noProof/>
        </w:rPr>
      </w:pPr>
    </w:p>
    <w:p w:rsidR="002671CB" w:rsidRPr="00391BE9" w:rsidRDefault="002671CB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 xml:space="preserve">19 июля </w:t>
      </w:r>
      <w:r w:rsidRPr="00391BE9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91BE9">
        <w:rPr>
          <w:rFonts w:ascii="Times New Roman" w:hAnsi="Times New Roman"/>
          <w:sz w:val="28"/>
          <w:szCs w:val="28"/>
        </w:rPr>
        <w:t xml:space="preserve"> организована горячая линия по вопросам пересмотра кадастровой стоимости объектов недвижимости.</w:t>
      </w:r>
    </w:p>
    <w:p w:rsidR="002671CB" w:rsidRPr="00391BE9" w:rsidRDefault="002671CB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 xml:space="preserve">Звонки будут приниматься с 10-00 до 12-00 часов по телефону             8(4872)24-82-29. </w:t>
      </w:r>
    </w:p>
    <w:p w:rsidR="002671CB" w:rsidRPr="00391BE9" w:rsidRDefault="002671CB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>Начальник отдела землеустройства, мониторинга земель и кадастровой оценки недвижимости Чернышева Татьяна Сергеевна разъяснит порядок пересмотра кадастровой стоимости объектов недвижимости.</w:t>
      </w:r>
    </w:p>
    <w:sectPr w:rsidR="002671CB" w:rsidRPr="00391BE9" w:rsidSect="00391B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5CD2"/>
    <w:rsid w:val="0001623C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344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E12FF"/>
    <w:rsid w:val="000E5DE9"/>
    <w:rsid w:val="000F2BBD"/>
    <w:rsid w:val="00101A9E"/>
    <w:rsid w:val="00103CD9"/>
    <w:rsid w:val="00105284"/>
    <w:rsid w:val="00107318"/>
    <w:rsid w:val="001079D0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80A8C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CF5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671CB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681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6551"/>
    <w:rsid w:val="00367F66"/>
    <w:rsid w:val="00375650"/>
    <w:rsid w:val="00376765"/>
    <w:rsid w:val="003822D7"/>
    <w:rsid w:val="0038610C"/>
    <w:rsid w:val="00390344"/>
    <w:rsid w:val="00391BE9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310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1F85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3E6B"/>
    <w:rsid w:val="00505E15"/>
    <w:rsid w:val="00506DD1"/>
    <w:rsid w:val="0051190E"/>
    <w:rsid w:val="00511F6B"/>
    <w:rsid w:val="00513C54"/>
    <w:rsid w:val="005224F9"/>
    <w:rsid w:val="005225DA"/>
    <w:rsid w:val="00525135"/>
    <w:rsid w:val="005263C8"/>
    <w:rsid w:val="00526612"/>
    <w:rsid w:val="00531802"/>
    <w:rsid w:val="00532D36"/>
    <w:rsid w:val="005352DD"/>
    <w:rsid w:val="00540A92"/>
    <w:rsid w:val="00542CB0"/>
    <w:rsid w:val="00550F48"/>
    <w:rsid w:val="00551147"/>
    <w:rsid w:val="00556834"/>
    <w:rsid w:val="00557DDB"/>
    <w:rsid w:val="00560216"/>
    <w:rsid w:val="00561C00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3EC1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17FB"/>
    <w:rsid w:val="005D2A80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A85"/>
    <w:rsid w:val="00662781"/>
    <w:rsid w:val="00666C4B"/>
    <w:rsid w:val="0066712E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A68FD"/>
    <w:rsid w:val="006B0ED6"/>
    <w:rsid w:val="006B6D35"/>
    <w:rsid w:val="006C0CAB"/>
    <w:rsid w:val="006C266F"/>
    <w:rsid w:val="006C58B9"/>
    <w:rsid w:val="006C6739"/>
    <w:rsid w:val="006C6903"/>
    <w:rsid w:val="006C7A7E"/>
    <w:rsid w:val="006D6100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2522"/>
    <w:rsid w:val="00722DEC"/>
    <w:rsid w:val="0072334A"/>
    <w:rsid w:val="00727F58"/>
    <w:rsid w:val="00730360"/>
    <w:rsid w:val="00731D49"/>
    <w:rsid w:val="007329D3"/>
    <w:rsid w:val="00736E00"/>
    <w:rsid w:val="007372BD"/>
    <w:rsid w:val="00741651"/>
    <w:rsid w:val="00742382"/>
    <w:rsid w:val="00742E85"/>
    <w:rsid w:val="00745887"/>
    <w:rsid w:val="00747680"/>
    <w:rsid w:val="00757B6C"/>
    <w:rsid w:val="007615D0"/>
    <w:rsid w:val="007639F3"/>
    <w:rsid w:val="007640FD"/>
    <w:rsid w:val="0076447D"/>
    <w:rsid w:val="00765527"/>
    <w:rsid w:val="007670B0"/>
    <w:rsid w:val="007677C8"/>
    <w:rsid w:val="007702B7"/>
    <w:rsid w:val="00772161"/>
    <w:rsid w:val="007726EE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58F8"/>
    <w:rsid w:val="008164EB"/>
    <w:rsid w:val="00824756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2F6"/>
    <w:rsid w:val="0085435E"/>
    <w:rsid w:val="0085712F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2048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E6D41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2AFF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2B67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5347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4EEA"/>
    <w:rsid w:val="00A874A0"/>
    <w:rsid w:val="00A9330C"/>
    <w:rsid w:val="00A94B02"/>
    <w:rsid w:val="00A97C7F"/>
    <w:rsid w:val="00AA083B"/>
    <w:rsid w:val="00AA7EA1"/>
    <w:rsid w:val="00AB00D2"/>
    <w:rsid w:val="00AB0487"/>
    <w:rsid w:val="00AB3F89"/>
    <w:rsid w:val="00AB73AB"/>
    <w:rsid w:val="00AB775E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08BA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A6DED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0360"/>
    <w:rsid w:val="00C52448"/>
    <w:rsid w:val="00C5244C"/>
    <w:rsid w:val="00C52947"/>
    <w:rsid w:val="00C563D7"/>
    <w:rsid w:val="00C56B32"/>
    <w:rsid w:val="00C60D9C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DBB"/>
    <w:rsid w:val="00D466C2"/>
    <w:rsid w:val="00D4675C"/>
    <w:rsid w:val="00D46C37"/>
    <w:rsid w:val="00D46F83"/>
    <w:rsid w:val="00D524FE"/>
    <w:rsid w:val="00D548B4"/>
    <w:rsid w:val="00D5599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4BC6"/>
    <w:rsid w:val="00DB4E3C"/>
    <w:rsid w:val="00DB54F6"/>
    <w:rsid w:val="00DB57DA"/>
    <w:rsid w:val="00DC3912"/>
    <w:rsid w:val="00DC500F"/>
    <w:rsid w:val="00DC684D"/>
    <w:rsid w:val="00DC7FEF"/>
    <w:rsid w:val="00DD0097"/>
    <w:rsid w:val="00DD2C6E"/>
    <w:rsid w:val="00DD5F84"/>
    <w:rsid w:val="00DD7E96"/>
    <w:rsid w:val="00DE08FC"/>
    <w:rsid w:val="00DE235B"/>
    <w:rsid w:val="00DE2EE8"/>
    <w:rsid w:val="00DE73B5"/>
    <w:rsid w:val="00DF1D13"/>
    <w:rsid w:val="00DF3EE8"/>
    <w:rsid w:val="00E00415"/>
    <w:rsid w:val="00E004C6"/>
    <w:rsid w:val="00E0152E"/>
    <w:rsid w:val="00E02D58"/>
    <w:rsid w:val="00E0318A"/>
    <w:rsid w:val="00E04105"/>
    <w:rsid w:val="00E05E9B"/>
    <w:rsid w:val="00E06A05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0BA"/>
    <w:rsid w:val="00E361F4"/>
    <w:rsid w:val="00E40FE9"/>
    <w:rsid w:val="00E4303E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55EE"/>
    <w:rsid w:val="00E9662F"/>
    <w:rsid w:val="00EA1020"/>
    <w:rsid w:val="00EA5FFE"/>
    <w:rsid w:val="00EC09D1"/>
    <w:rsid w:val="00EC7934"/>
    <w:rsid w:val="00EC7F70"/>
    <w:rsid w:val="00ED0944"/>
    <w:rsid w:val="00ED18FE"/>
    <w:rsid w:val="00ED36CC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4D49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5AA3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65</Words>
  <Characters>375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2017-06-05T11:24:00Z</cp:lastPrinted>
  <dcterms:created xsi:type="dcterms:W3CDTF">2018-01-09T11:44:00Z</dcterms:created>
  <dcterms:modified xsi:type="dcterms:W3CDTF">2018-07-09T07:02:00Z</dcterms:modified>
</cp:coreProperties>
</file>